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71" w:rsidRDefault="00970B9E">
      <w:r>
        <w:rPr>
          <w:noProof/>
          <w:lang w:eastAsia="nl-NL"/>
        </w:rPr>
        <w:drawing>
          <wp:inline distT="0" distB="0" distL="0" distR="0" wp14:anchorId="593EB25F" wp14:editId="554DC332">
            <wp:extent cx="571500" cy="5715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nl-NL"/>
        </w:rPr>
        <w:drawing>
          <wp:inline distT="0" distB="0" distL="0" distR="0" wp14:anchorId="149D198D" wp14:editId="4C922264">
            <wp:extent cx="563880" cy="573696"/>
            <wp:effectExtent l="0" t="0" r="762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7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B9E" w:rsidRDefault="00970B9E">
      <w:r>
        <w:t>CE 340</w:t>
      </w:r>
      <w:r>
        <w:tab/>
        <w:t xml:space="preserve">         EN-1149-1</w:t>
      </w:r>
    </w:p>
    <w:p w:rsidR="00970B9E" w:rsidRDefault="00970B9E"/>
    <w:p w:rsidR="00970B9E" w:rsidRDefault="00970B9E">
      <w:bookmarkStart w:id="0" w:name="_GoBack"/>
      <w:bookmarkEnd w:id="0"/>
    </w:p>
    <w:sectPr w:rsidR="00970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9E"/>
    <w:rsid w:val="005A0F12"/>
    <w:rsid w:val="0095496D"/>
    <w:rsid w:val="0097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7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0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7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0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2887E19A</Template>
  <TotalTime>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Drie-O Automatisering B.V.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Verza</dc:creator>
  <cp:lastModifiedBy>Emanuela Verza</cp:lastModifiedBy>
  <cp:revision>1</cp:revision>
  <dcterms:created xsi:type="dcterms:W3CDTF">2015-08-27T14:59:00Z</dcterms:created>
  <dcterms:modified xsi:type="dcterms:W3CDTF">2015-08-27T15:03:00Z</dcterms:modified>
</cp:coreProperties>
</file>